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A" w:rsidRPr="0070144F" w:rsidRDefault="00AC658C">
      <w:pPr>
        <w:rPr>
          <w:sz w:val="32"/>
        </w:rPr>
      </w:pPr>
      <w:bookmarkStart w:id="0" w:name="_GoBack"/>
      <w:bookmarkEnd w:id="0"/>
      <w:r>
        <w:rPr>
          <w:b/>
          <w:sz w:val="32"/>
        </w:rPr>
        <w:t>Vertretungsvollmacht</w:t>
      </w:r>
    </w:p>
    <w:p w:rsidR="00C220D8" w:rsidRDefault="00C220D8">
      <w:pPr>
        <w:rPr>
          <w:sz w:val="28"/>
        </w:rPr>
      </w:pPr>
    </w:p>
    <w:p w:rsidR="004E5BCA" w:rsidRDefault="004E5BCA">
      <w:pPr>
        <w:rPr>
          <w:sz w:val="28"/>
        </w:rPr>
      </w:pPr>
    </w:p>
    <w:p w:rsidR="00C220D8" w:rsidRPr="00A454A6" w:rsidRDefault="00C220D8">
      <w:pPr>
        <w:rPr>
          <w:sz w:val="28"/>
        </w:rPr>
      </w:pPr>
      <w:r w:rsidRPr="00A454A6">
        <w:rPr>
          <w:sz w:val="28"/>
        </w:rPr>
        <w:t>Ich</w:t>
      </w:r>
    </w:p>
    <w:p w:rsidR="00C220D8" w:rsidRDefault="00C220D8">
      <w:pPr>
        <w:rPr>
          <w:sz w:val="24"/>
        </w:rPr>
      </w:pPr>
    </w:p>
    <w:p w:rsidR="00A454A6" w:rsidRPr="00C220D8" w:rsidRDefault="00A454A6">
      <w:pPr>
        <w:rPr>
          <w:sz w:val="24"/>
        </w:rPr>
      </w:pPr>
    </w:p>
    <w:p w:rsidR="00C220D8" w:rsidRDefault="00C220D8" w:rsidP="00C220D8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C220D8" w:rsidRPr="004E5BCA" w:rsidRDefault="00C220D8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C220D8" w:rsidRDefault="004C01B2" w:rsidP="00C220D8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C01B2" w:rsidRDefault="004C01B2" w:rsidP="00C220D8">
      <w:pPr>
        <w:ind w:left="2835" w:hanging="2835"/>
        <w:rPr>
          <w:sz w:val="24"/>
        </w:rPr>
      </w:pPr>
    </w:p>
    <w:p w:rsidR="004C01B2" w:rsidRPr="00A454A6" w:rsidRDefault="004C01B2" w:rsidP="00C220D8">
      <w:pPr>
        <w:ind w:left="2835" w:hanging="2835"/>
        <w:rPr>
          <w:sz w:val="28"/>
        </w:rPr>
      </w:pPr>
      <w:r w:rsidRPr="00A454A6">
        <w:rPr>
          <w:sz w:val="28"/>
        </w:rPr>
        <w:t>bevollmächtige</w:t>
      </w:r>
    </w:p>
    <w:p w:rsidR="004C01B2" w:rsidRDefault="004C01B2" w:rsidP="00C220D8">
      <w:pPr>
        <w:ind w:left="2835" w:hanging="2835"/>
        <w:rPr>
          <w:sz w:val="24"/>
        </w:rPr>
      </w:pPr>
    </w:p>
    <w:p w:rsidR="00A454A6" w:rsidRDefault="00A454A6" w:rsidP="00C220D8">
      <w:pPr>
        <w:ind w:left="2835" w:hanging="2835"/>
        <w:rPr>
          <w:sz w:val="24"/>
        </w:rPr>
      </w:pPr>
    </w:p>
    <w:p w:rsidR="004E5BCA" w:rsidRDefault="004E5BCA" w:rsidP="004E5BCA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E5BCA" w:rsidRDefault="004E5BCA" w:rsidP="00C220D8">
      <w:pPr>
        <w:ind w:left="2835" w:hanging="2835"/>
        <w:rPr>
          <w:sz w:val="24"/>
        </w:rPr>
      </w:pPr>
    </w:p>
    <w:p w:rsidR="00C40DC2" w:rsidRDefault="00C40DC2" w:rsidP="00C40DC2">
      <w:pPr>
        <w:jc w:val="both"/>
        <w:rPr>
          <w:sz w:val="24"/>
        </w:rPr>
      </w:pPr>
      <w:r>
        <w:rPr>
          <w:sz w:val="24"/>
        </w:rPr>
        <w:t>mich bei der Regelung der Hinterlegung, Auswechslung oder Aushändigung einer letztwilligen Verfügung von Todes wegen oder eines Vorsorgeauftrages zu vertreten.</w:t>
      </w: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  <w:t>Der/Die Vollmachtgeber/in</w:t>
      </w: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</w:rPr>
        <w:tab/>
        <w:t>_______________________________</w:t>
      </w: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ab/>
        <w:t>_______________________________</w:t>
      </w:r>
    </w:p>
    <w:p w:rsidR="00C40DC2" w:rsidRPr="00B365A9" w:rsidRDefault="00C40DC2" w:rsidP="00C40DC2">
      <w:pPr>
        <w:tabs>
          <w:tab w:val="left" w:pos="4536"/>
        </w:tabs>
        <w:ind w:left="3402" w:hanging="3402"/>
        <w:jc w:val="both"/>
        <w:rPr>
          <w:rFonts w:cs="Arial"/>
        </w:rPr>
      </w:pPr>
      <w:r>
        <w:rPr>
          <w:rFonts w:cs="Arial"/>
          <w:sz w:val="16"/>
          <w:szCs w:val="16"/>
        </w:rPr>
        <w:tab/>
      </w:r>
      <w:r w:rsidRPr="00C40DC2">
        <w:rPr>
          <w:rFonts w:cs="Arial"/>
          <w:sz w:val="16"/>
        </w:rPr>
        <w:t>Name und Vorname in Blockschrift</w:t>
      </w:r>
    </w:p>
    <w:p w:rsidR="00C40DC2" w:rsidRDefault="00C40DC2" w:rsidP="00C40DC2">
      <w:pPr>
        <w:ind w:left="2835" w:hanging="2835"/>
        <w:rPr>
          <w:sz w:val="24"/>
        </w:rPr>
      </w:pPr>
    </w:p>
    <w:sectPr w:rsidR="00C40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3"/>
    <w:rsid w:val="004C01B2"/>
    <w:rsid w:val="004E5BCA"/>
    <w:rsid w:val="005F54CA"/>
    <w:rsid w:val="00605566"/>
    <w:rsid w:val="0070144F"/>
    <w:rsid w:val="007A6130"/>
    <w:rsid w:val="00A454A6"/>
    <w:rsid w:val="00AC658C"/>
    <w:rsid w:val="00C220D8"/>
    <w:rsid w:val="00C40DC2"/>
    <w:rsid w:val="00DC6403"/>
    <w:rsid w:val="00E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5E5EF-6DA6-4F6B-99D9-99FA49A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ABBC3C95.dotm</Template>
  <TotalTime>0</TotalTime>
  <Pages>1</Pages>
  <Words>122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 Pascal</dc:creator>
  <cp:keywords/>
  <dc:description/>
  <cp:lastModifiedBy>Käslin Barbara</cp:lastModifiedBy>
  <cp:revision>2</cp:revision>
  <cp:lastPrinted>2018-12-19T15:54:00Z</cp:lastPrinted>
  <dcterms:created xsi:type="dcterms:W3CDTF">2019-01-11T07:43:00Z</dcterms:created>
  <dcterms:modified xsi:type="dcterms:W3CDTF">2019-01-11T07:43:00Z</dcterms:modified>
</cp:coreProperties>
</file>